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EED6" w14:textId="77777777" w:rsidR="007F23D3" w:rsidRPr="00145364" w:rsidRDefault="007F23D3" w:rsidP="007F23D3">
      <w:pPr>
        <w:spacing w:before="60"/>
        <w:jc w:val="right"/>
        <w:rPr>
          <w:rFonts w:ascii="Arial" w:eastAsia="MS Mincho" w:hAnsi="Arial" w:cs="Arial"/>
          <w:bCs/>
          <w:sz w:val="18"/>
          <w:szCs w:val="18"/>
          <w:lang w:eastAsia="es-ES"/>
        </w:rPr>
      </w:pPr>
      <w:r w:rsidRPr="00145364">
        <w:rPr>
          <w:rFonts w:ascii="Arial" w:eastAsia="MS Mincho" w:hAnsi="Arial" w:cs="Arial"/>
          <w:bCs/>
          <w:sz w:val="18"/>
          <w:szCs w:val="18"/>
          <w:lang w:eastAsia="es-ES"/>
        </w:rPr>
        <w:t>Id procedimiento 2385</w:t>
      </w:r>
    </w:p>
    <w:p w14:paraId="34DB65DA" w14:textId="77777777" w:rsidR="007F23D3" w:rsidRPr="002C3C6A" w:rsidRDefault="007F23D3" w:rsidP="007F23D3">
      <w:pPr>
        <w:spacing w:before="60"/>
        <w:jc w:val="right"/>
        <w:rPr>
          <w:rFonts w:ascii="Arial" w:eastAsia="MS Mincho" w:hAnsi="Arial" w:cs="Arial"/>
          <w:bCs/>
          <w:sz w:val="23"/>
          <w:szCs w:val="23"/>
          <w:lang w:eastAsia="es-ES"/>
        </w:rPr>
      </w:pPr>
    </w:p>
    <w:p w14:paraId="5FDF3B6D" w14:textId="77777777" w:rsidR="007F23D3" w:rsidRPr="002C3C6A" w:rsidRDefault="007F23D3" w:rsidP="007F23D3">
      <w:pPr>
        <w:spacing w:before="60"/>
        <w:jc w:val="center"/>
        <w:rPr>
          <w:rFonts w:ascii="Arial" w:eastAsia="MS Mincho" w:hAnsi="Arial" w:cs="Arial"/>
          <w:b/>
          <w:bCs/>
          <w:sz w:val="23"/>
          <w:szCs w:val="23"/>
          <w:lang w:eastAsia="es-ES"/>
        </w:rPr>
      </w:pPr>
      <w:r w:rsidRPr="002C3C6A">
        <w:rPr>
          <w:rFonts w:ascii="Arial" w:eastAsia="MS Mincho" w:hAnsi="Arial" w:cs="Arial"/>
          <w:b/>
          <w:bCs/>
          <w:sz w:val="23"/>
          <w:szCs w:val="23"/>
          <w:lang w:eastAsia="es-ES"/>
        </w:rPr>
        <w:t>ANEXO V</w:t>
      </w:r>
    </w:p>
    <w:p w14:paraId="11F7BFA2" w14:textId="77777777" w:rsidR="007F23D3" w:rsidRPr="002C3C6A" w:rsidRDefault="007F23D3" w:rsidP="007F23D3">
      <w:pPr>
        <w:spacing w:before="60"/>
        <w:jc w:val="center"/>
        <w:rPr>
          <w:rFonts w:ascii="Cambria" w:eastAsia="MS Mincho" w:hAnsi="Cambria"/>
          <w:lang w:eastAsia="es-ES"/>
        </w:rPr>
      </w:pPr>
      <w:r w:rsidRPr="002C3C6A">
        <w:rPr>
          <w:rFonts w:ascii="Arial" w:eastAsia="MS Mincho" w:hAnsi="Arial" w:cs="Arial"/>
          <w:b/>
          <w:bCs/>
          <w:sz w:val="23"/>
          <w:szCs w:val="23"/>
          <w:lang w:eastAsia="es-ES"/>
        </w:rPr>
        <w:t>CUENTA JUSTIFICATIVA SIMPLIFICADA</w:t>
      </w:r>
      <w:r w:rsidRPr="002C3C6A">
        <w:rPr>
          <w:rFonts w:ascii="Cambria" w:eastAsia="MS Mincho" w:hAnsi="Cambria"/>
          <w:lang w:eastAsia="es-ES"/>
        </w:rPr>
        <w:t xml:space="preserve">   </w:t>
      </w:r>
    </w:p>
    <w:p w14:paraId="687F6711" w14:textId="77777777" w:rsidR="007F23D3" w:rsidRPr="002C3C6A" w:rsidRDefault="007F23D3" w:rsidP="007F23D3">
      <w:pPr>
        <w:spacing w:before="60"/>
        <w:jc w:val="center"/>
        <w:rPr>
          <w:rFonts w:ascii="Cambria" w:eastAsia="MS Mincho" w:hAnsi="Cambria"/>
          <w:b/>
          <w:lang w:eastAsia="es-ES"/>
        </w:rPr>
      </w:pPr>
      <w:r w:rsidRPr="002C3C6A">
        <w:rPr>
          <w:rFonts w:ascii="Cambria" w:eastAsia="MS Mincho" w:hAnsi="Cambria"/>
          <w:b/>
          <w:lang w:eastAsia="es-ES"/>
        </w:rPr>
        <w:t>AYUDAS ECONÓMICAS A PROFESIONALES DE LAS ARTES PLÁSTICAS</w:t>
      </w:r>
    </w:p>
    <w:p w14:paraId="7AA1E05F" w14:textId="77777777" w:rsidR="007F23D3" w:rsidRDefault="007F23D3" w:rsidP="007F23D3">
      <w:pPr>
        <w:spacing w:before="60"/>
        <w:jc w:val="center"/>
        <w:rPr>
          <w:rFonts w:ascii="Arial" w:eastAsia="MS Mincho" w:hAnsi="Arial" w:cs="Arial"/>
          <w:bCs/>
          <w:sz w:val="15"/>
          <w:szCs w:val="15"/>
          <w:lang w:eastAsia="es-ES"/>
        </w:rPr>
      </w:pPr>
      <w:r w:rsidRPr="002C3C6A">
        <w:rPr>
          <w:rFonts w:ascii="Arial" w:eastAsia="MS Mincho" w:hAnsi="Arial" w:cs="Arial"/>
          <w:bCs/>
          <w:sz w:val="15"/>
          <w:szCs w:val="15"/>
          <w:lang w:eastAsia="es-ES"/>
        </w:rPr>
        <w:t xml:space="preserve"> [rellenar el impreso a ordenador, má</w:t>
      </w:r>
      <w:r>
        <w:rPr>
          <w:rFonts w:ascii="Arial" w:eastAsia="MS Mincho" w:hAnsi="Arial" w:cs="Arial"/>
          <w:bCs/>
          <w:sz w:val="15"/>
          <w:szCs w:val="15"/>
          <w:lang w:eastAsia="es-ES"/>
        </w:rPr>
        <w:t>quina o bolígrafo en mayúscula]</w:t>
      </w:r>
    </w:p>
    <w:p w14:paraId="2F299D9D" w14:textId="77777777" w:rsidR="007F23D3" w:rsidRPr="006A530D" w:rsidRDefault="007F23D3" w:rsidP="007F23D3">
      <w:pPr>
        <w:spacing w:before="60"/>
        <w:rPr>
          <w:rFonts w:ascii="Arial" w:eastAsia="MS Mincho" w:hAnsi="Arial" w:cs="Arial"/>
          <w:bCs/>
          <w:sz w:val="15"/>
          <w:szCs w:val="15"/>
          <w:lang w:eastAsia="es-ES"/>
        </w:rPr>
      </w:pPr>
      <w:r w:rsidRPr="002C3C6A">
        <w:rPr>
          <w:rFonts w:ascii="Arial" w:eastAsia="MS Mincho" w:hAnsi="Arial" w:cs="Arial"/>
          <w:lang w:eastAsia="es-ES"/>
        </w:rPr>
        <w:t>D/Dª.</w:t>
      </w:r>
      <w:permStart w:id="1716721814" w:edGrp="everyone"/>
      <w:r w:rsidRPr="002C3C6A">
        <w:rPr>
          <w:rFonts w:ascii="Arial" w:eastAsia="MS Mincho" w:hAnsi="Arial" w:cs="Arial"/>
          <w:lang w:eastAsia="es-ES"/>
        </w:rPr>
        <w:t>............................................................................................,</w:t>
      </w:r>
      <w:permEnd w:id="1716721814"/>
      <w:r w:rsidRPr="002C3C6A">
        <w:rPr>
          <w:rFonts w:ascii="Arial" w:eastAsia="MS Mincho" w:hAnsi="Arial" w:cs="Arial"/>
          <w:lang w:eastAsia="es-ES"/>
        </w:rPr>
        <w:t xml:space="preserve"> CON DOCUMENTO NACIONAL DE IDENTIDAD NÚMERO.</w:t>
      </w:r>
      <w:permStart w:id="773077963" w:edGrp="everyone"/>
      <w:r w:rsidRPr="002C3C6A">
        <w:rPr>
          <w:rFonts w:ascii="Arial" w:eastAsia="MS Mincho" w:hAnsi="Arial" w:cs="Arial"/>
          <w:lang w:eastAsia="es-ES"/>
        </w:rPr>
        <w:t>.............................................</w:t>
      </w:r>
      <w:permEnd w:id="773077963"/>
      <w:r w:rsidRPr="002C3C6A">
        <w:rPr>
          <w:rFonts w:ascii="Arial" w:eastAsia="MS Mincho" w:hAnsi="Arial" w:cs="Arial"/>
          <w:lang w:eastAsia="es-ES"/>
        </w:rPr>
        <w:t xml:space="preserve">, BENEFICIARIO/A  DE LA CONVOCATORIA AYUDAS ECONÓMICAS A PROFESIONALES DE LAS ARTES PLÁSTICAS CON </w:t>
      </w:r>
      <w:permStart w:id="1451190514" w:edGrp="everyone"/>
      <w:r w:rsidRPr="002C3C6A">
        <w:rPr>
          <w:rFonts w:ascii="Arial" w:eastAsia="MS Mincho" w:hAnsi="Arial" w:cs="Arial"/>
          <w:lang w:eastAsia="es-ES"/>
        </w:rPr>
        <w:t>………………….</w:t>
      </w:r>
      <w:permEnd w:id="1451190514"/>
      <w:r w:rsidRPr="002C3C6A">
        <w:rPr>
          <w:rFonts w:ascii="Arial" w:eastAsia="MS Mincho" w:hAnsi="Arial" w:cs="Arial"/>
          <w:lang w:eastAsia="es-ES"/>
        </w:rPr>
        <w:t>.EUROS</w:t>
      </w:r>
    </w:p>
    <w:p w14:paraId="6A9068AC" w14:textId="77777777" w:rsidR="007F23D3" w:rsidRDefault="007F23D3" w:rsidP="007F23D3">
      <w:pPr>
        <w:autoSpaceDE w:val="0"/>
        <w:autoSpaceDN w:val="0"/>
        <w:adjustRightInd w:val="0"/>
        <w:spacing w:before="240" w:after="60" w:line="360" w:lineRule="auto"/>
        <w:ind w:right="-20"/>
        <w:jc w:val="both"/>
        <w:rPr>
          <w:rFonts w:ascii="Arial" w:eastAsia="MS Mincho" w:hAnsi="Arial" w:cs="Arial"/>
          <w:b/>
          <w:lang w:eastAsia="es-ES"/>
        </w:rPr>
      </w:pPr>
      <w:r>
        <w:rPr>
          <w:rFonts w:ascii="Arial" w:eastAsia="MS Mincho" w:hAnsi="Arial" w:cs="Arial"/>
          <w:b/>
          <w:lang w:eastAsia="es-ES"/>
        </w:rPr>
        <w:t xml:space="preserve">CERTIFICA: </w:t>
      </w:r>
      <w:r w:rsidRPr="002C3C6A">
        <w:rPr>
          <w:rFonts w:ascii="Arial" w:eastAsia="MS Mincho" w:hAnsi="Arial" w:cs="Arial"/>
          <w:lang w:eastAsia="es-ES"/>
        </w:rPr>
        <w:t xml:space="preserve">Que la relación numerada de facturas, recibos y demás documentos de valor probatorio en el tráfico jurídico mercantil o con eficacia administrativa, que se detallan a continuación corresponden a pagos efectivamente realizados por importe total de </w:t>
      </w:r>
      <w:permStart w:id="1483999841" w:edGrp="everyone"/>
      <w:r w:rsidRPr="002C3C6A">
        <w:rPr>
          <w:rFonts w:ascii="Arial" w:eastAsia="MS Mincho" w:hAnsi="Arial" w:cs="Arial"/>
          <w:lang w:eastAsia="es-ES"/>
        </w:rPr>
        <w:t>.............................................</w:t>
      </w:r>
      <w:permEnd w:id="1483999841"/>
      <w:r w:rsidRPr="002C3C6A">
        <w:rPr>
          <w:rFonts w:ascii="Arial" w:eastAsia="MS Mincho" w:hAnsi="Arial" w:cs="Arial"/>
          <w:lang w:eastAsia="es-ES"/>
        </w:rPr>
        <w:t xml:space="preserve"> euros y que este gasto es acorde con las partidas detalladas en el presupuesto de gasto presentado. </w:t>
      </w:r>
    </w:p>
    <w:p w14:paraId="410C8A1E" w14:textId="77777777" w:rsidR="007F23D3" w:rsidRPr="006A530D" w:rsidRDefault="007F23D3" w:rsidP="007F23D3">
      <w:pPr>
        <w:autoSpaceDE w:val="0"/>
        <w:autoSpaceDN w:val="0"/>
        <w:adjustRightInd w:val="0"/>
        <w:spacing w:before="240" w:after="60" w:line="360" w:lineRule="auto"/>
        <w:ind w:right="-20"/>
        <w:jc w:val="both"/>
        <w:rPr>
          <w:rFonts w:ascii="Arial" w:eastAsia="MS Mincho" w:hAnsi="Arial" w:cs="Arial"/>
          <w:b/>
          <w:lang w:eastAsia="es-ES"/>
        </w:rPr>
      </w:pPr>
      <w:r w:rsidRPr="002C3C6A">
        <w:rPr>
          <w:rFonts w:ascii="Arial" w:eastAsia="MS Mincho" w:hAnsi="Arial" w:cs="Arial"/>
          <w:lang w:eastAsia="es-ES"/>
        </w:rPr>
        <w:t xml:space="preserve">Que la entidad arriba citada garantiza que dichos documentos quedan depositados en la sede central de la entidad, donde estarán a disposición del ICA para cualquier inspección; que dichos documentos no han sido presentados ante otras Administraciones Públicas como justificantes de subvenciones concedidas por ellas. </w:t>
      </w:r>
    </w:p>
    <w:p w14:paraId="7CC668AA" w14:textId="6AA903F6" w:rsidR="007F23D3" w:rsidRDefault="007F23D3" w:rsidP="007F23D3">
      <w:pPr>
        <w:spacing w:before="60" w:line="360" w:lineRule="auto"/>
        <w:rPr>
          <w:rFonts w:ascii="Arial" w:eastAsia="MS Mincho" w:hAnsi="Arial" w:cs="Arial"/>
          <w:lang w:eastAsia="es-ES"/>
        </w:rPr>
      </w:pPr>
      <w:r w:rsidRPr="002C3C6A">
        <w:rPr>
          <w:rFonts w:ascii="Arial" w:eastAsia="MS Mincho" w:hAnsi="Arial" w:cs="Arial"/>
          <w:lang w:eastAsia="es-ES"/>
        </w:rPr>
        <w:t>Que los conceptos a los que se imputa el gasto realizado son los que se relacionan con los importes detallados.</w:t>
      </w:r>
    </w:p>
    <w:p w14:paraId="785B87DC" w14:textId="77777777" w:rsidR="00F30AF2" w:rsidRPr="007F23D3" w:rsidRDefault="00F30AF2" w:rsidP="007F23D3">
      <w:pPr>
        <w:spacing w:before="60" w:line="360" w:lineRule="auto"/>
        <w:rPr>
          <w:rFonts w:ascii="Arial" w:eastAsia="MS Mincho" w:hAnsi="Arial" w:cs="Arial"/>
          <w:lang w:eastAsia="es-ES"/>
        </w:rPr>
      </w:pPr>
    </w:p>
    <w:p w14:paraId="4E5086E3" w14:textId="77777777" w:rsidR="007F23D3" w:rsidRPr="007F23D3" w:rsidRDefault="007F23D3" w:rsidP="007F23D3">
      <w:pPr>
        <w:rPr>
          <w:rFonts w:ascii="Arial" w:eastAsia="MS Mincho" w:hAnsi="Arial" w:cs="Arial"/>
          <w:sz w:val="15"/>
          <w:szCs w:val="15"/>
          <w:lang w:eastAsia="es-ES"/>
        </w:rPr>
      </w:pPr>
    </w:p>
    <w:tbl>
      <w:tblPr>
        <w:tblW w:w="150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59"/>
        <w:gridCol w:w="1086"/>
        <w:gridCol w:w="1115"/>
        <w:gridCol w:w="1295"/>
        <w:gridCol w:w="1134"/>
        <w:gridCol w:w="1257"/>
        <w:gridCol w:w="1276"/>
        <w:gridCol w:w="1134"/>
        <w:gridCol w:w="992"/>
        <w:gridCol w:w="1134"/>
        <w:gridCol w:w="1134"/>
        <w:gridCol w:w="1276"/>
        <w:gridCol w:w="992"/>
      </w:tblGrid>
      <w:tr w:rsidR="007F23D3" w:rsidRPr="007F23D3" w14:paraId="06B4B35F" w14:textId="77777777" w:rsidTr="00DC74CB">
        <w:trPr>
          <w:trHeight w:val="527"/>
        </w:trPr>
        <w:tc>
          <w:tcPr>
            <w:tcW w:w="5831" w:type="dxa"/>
            <w:gridSpan w:val="6"/>
            <w:tcBorders>
              <w:top w:val="threeDEmboss" w:sz="24" w:space="0" w:color="auto"/>
              <w:left w:val="single" w:sz="12" w:space="0" w:color="auto"/>
              <w:bottom w:val="dotted" w:sz="4" w:space="0" w:color="auto"/>
            </w:tcBorders>
            <w:shd w:val="clear" w:color="auto" w:fill="C0C0C0"/>
          </w:tcPr>
          <w:p w14:paraId="3A075CCD" w14:textId="77777777" w:rsidR="007F23D3" w:rsidRPr="007F23D3" w:rsidRDefault="007F23D3" w:rsidP="00A76980">
            <w:pPr>
              <w:jc w:val="center"/>
              <w:rPr>
                <w:rFonts w:ascii="Arial" w:eastAsia="MS Mincho" w:hAnsi="Arial"/>
                <w:sz w:val="16"/>
                <w:szCs w:val="16"/>
                <w:lang w:eastAsia="es-ES"/>
              </w:rPr>
            </w:pPr>
            <w:r w:rsidRPr="007F23D3">
              <w:rPr>
                <w:rFonts w:ascii="Arial" w:eastAsia="MS Mincho" w:hAnsi="Arial"/>
                <w:sz w:val="16"/>
                <w:szCs w:val="16"/>
                <w:lang w:eastAsia="es-ES"/>
              </w:rPr>
              <w:lastRenderedPageBreak/>
              <w:t>Rellenar la columna que proceda y especificar</w:t>
            </w:r>
          </w:p>
        </w:tc>
        <w:tc>
          <w:tcPr>
            <w:tcW w:w="1257" w:type="dxa"/>
            <w:tcBorders>
              <w:top w:val="threeDEmboss" w:sz="24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477FEDC1" w14:textId="77777777" w:rsidR="007F23D3" w:rsidRPr="007F23D3" w:rsidRDefault="007F23D3" w:rsidP="00A76980">
            <w:pPr>
              <w:jc w:val="center"/>
              <w:rPr>
                <w:rFonts w:ascii="Arial" w:eastAsia="MS Mincho" w:hAnsi="Arial"/>
                <w:b/>
                <w:smallCaps/>
                <w:sz w:val="16"/>
                <w:szCs w:val="16"/>
                <w:lang w:eastAsia="es-ES"/>
              </w:rPr>
            </w:pPr>
            <w:r w:rsidRPr="007F23D3">
              <w:rPr>
                <w:rFonts w:ascii="Arial" w:eastAsia="MS Mincho" w:hAnsi="Arial"/>
                <w:sz w:val="16"/>
                <w:szCs w:val="16"/>
                <w:lang w:eastAsia="es-ES"/>
              </w:rPr>
              <w:t>Razón Social</w:t>
            </w:r>
          </w:p>
        </w:tc>
        <w:tc>
          <w:tcPr>
            <w:tcW w:w="1276" w:type="dxa"/>
            <w:tcBorders>
              <w:top w:val="threeDEmboss" w:sz="24" w:space="0" w:color="auto"/>
              <w:bottom w:val="dotted" w:sz="4" w:space="0" w:color="auto"/>
            </w:tcBorders>
            <w:shd w:val="clear" w:color="808080" w:fill="C0C0C0"/>
            <w:vAlign w:val="center"/>
          </w:tcPr>
          <w:p w14:paraId="11D0D152" w14:textId="77777777" w:rsidR="007F23D3" w:rsidRPr="007F23D3" w:rsidRDefault="007F23D3" w:rsidP="00A76980">
            <w:pPr>
              <w:jc w:val="center"/>
              <w:rPr>
                <w:rFonts w:ascii="Arial" w:eastAsia="MS Mincho" w:hAnsi="Arial"/>
                <w:b/>
                <w:smallCaps/>
                <w:sz w:val="16"/>
                <w:szCs w:val="16"/>
                <w:lang w:eastAsia="es-ES"/>
              </w:rPr>
            </w:pPr>
            <w:r w:rsidRPr="007F23D3">
              <w:rPr>
                <w:rFonts w:ascii="Arial" w:eastAsia="MS Mincho" w:hAnsi="Arial"/>
                <w:sz w:val="16"/>
                <w:szCs w:val="16"/>
                <w:lang w:eastAsia="es-ES"/>
              </w:rPr>
              <w:t>Especificar (</w:t>
            </w:r>
            <w:proofErr w:type="gramStart"/>
            <w:r w:rsidRPr="007F23D3">
              <w:rPr>
                <w:rFonts w:ascii="Arial" w:eastAsia="MS Mincho" w:hAnsi="Arial"/>
                <w:sz w:val="16"/>
                <w:szCs w:val="16"/>
                <w:lang w:eastAsia="es-ES"/>
              </w:rPr>
              <w:t>ticket</w:t>
            </w:r>
            <w:proofErr w:type="gramEnd"/>
            <w:r w:rsidRPr="007F23D3">
              <w:rPr>
                <w:rFonts w:ascii="Arial" w:eastAsia="MS Mincho" w:hAnsi="Arial"/>
                <w:sz w:val="16"/>
                <w:szCs w:val="16"/>
                <w:lang w:eastAsia="es-ES"/>
              </w:rPr>
              <w:t>, factura…)</w:t>
            </w:r>
          </w:p>
        </w:tc>
        <w:tc>
          <w:tcPr>
            <w:tcW w:w="1134" w:type="dxa"/>
            <w:tcBorders>
              <w:top w:val="threeDEmboss" w:sz="24" w:space="0" w:color="auto"/>
              <w:bottom w:val="dotted" w:sz="4" w:space="0" w:color="auto"/>
            </w:tcBorders>
            <w:shd w:val="clear" w:color="808080" w:fill="737373"/>
            <w:vAlign w:val="center"/>
          </w:tcPr>
          <w:p w14:paraId="12FADFDA" w14:textId="77777777" w:rsidR="007F23D3" w:rsidRPr="007F23D3" w:rsidRDefault="007F23D3" w:rsidP="00A76980">
            <w:pPr>
              <w:jc w:val="center"/>
              <w:rPr>
                <w:rFonts w:ascii="Arial" w:eastAsia="MS Mincho" w:hAnsi="Arial"/>
                <w:b/>
                <w:smallCap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threeDEmboss" w:sz="24" w:space="0" w:color="auto"/>
              <w:bottom w:val="dotted" w:sz="4" w:space="0" w:color="auto"/>
            </w:tcBorders>
            <w:shd w:val="clear" w:color="808080" w:fill="737373"/>
            <w:vAlign w:val="center"/>
          </w:tcPr>
          <w:p w14:paraId="3D6A765A" w14:textId="77777777" w:rsidR="007F23D3" w:rsidRPr="007F23D3" w:rsidRDefault="007F23D3" w:rsidP="00A76980">
            <w:pPr>
              <w:jc w:val="center"/>
              <w:rPr>
                <w:rFonts w:ascii="Arial" w:eastAsia="MS Mincho" w:hAnsi="Arial"/>
                <w:b/>
                <w:smallCap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threeDEmboss" w:sz="24" w:space="0" w:color="auto"/>
              <w:bottom w:val="dotted" w:sz="4" w:space="0" w:color="auto"/>
            </w:tcBorders>
            <w:shd w:val="clear" w:color="808080" w:fill="C0C0C0"/>
            <w:vAlign w:val="center"/>
          </w:tcPr>
          <w:p w14:paraId="384B3177" w14:textId="77777777" w:rsidR="007F23D3" w:rsidRPr="007F23D3" w:rsidRDefault="007F23D3" w:rsidP="00A76980">
            <w:pPr>
              <w:jc w:val="center"/>
              <w:rPr>
                <w:rFonts w:ascii="Arial" w:eastAsia="MS Mincho" w:hAnsi="Arial"/>
                <w:b/>
                <w:smallCaps/>
                <w:sz w:val="16"/>
                <w:szCs w:val="16"/>
                <w:lang w:eastAsia="es-ES"/>
              </w:rPr>
            </w:pPr>
            <w:r w:rsidRPr="007F23D3">
              <w:rPr>
                <w:rFonts w:ascii="Arial" w:eastAsia="MS Mincho" w:hAnsi="Arial"/>
                <w:sz w:val="16"/>
                <w:szCs w:val="16"/>
                <w:lang w:eastAsia="es-ES"/>
              </w:rPr>
              <w:t>Especificar (transferencia, efectivo…)</w:t>
            </w:r>
          </w:p>
        </w:tc>
        <w:tc>
          <w:tcPr>
            <w:tcW w:w="1134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808080" w:fill="737373"/>
            <w:vAlign w:val="center"/>
          </w:tcPr>
          <w:p w14:paraId="37B562BF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C0C0C0"/>
            <w:vAlign w:val="center"/>
          </w:tcPr>
          <w:p w14:paraId="4499FBEC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Arial" w:eastAsia="MS Mincho" w:hAnsi="Arial"/>
                <w:sz w:val="16"/>
                <w:szCs w:val="16"/>
                <w:lang w:eastAsia="es-ES"/>
              </w:rPr>
              <w:t>Especificar la entidad y la cantidad</w:t>
            </w:r>
          </w:p>
        </w:tc>
        <w:tc>
          <w:tcPr>
            <w:tcW w:w="992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808080" w:fill="737373"/>
            <w:vAlign w:val="center"/>
          </w:tcPr>
          <w:p w14:paraId="626271F6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  <w:p w14:paraId="75BAD36A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  <w:p w14:paraId="1B4D7CAD" w14:textId="77777777" w:rsidR="007F23D3" w:rsidRPr="007F23D3" w:rsidRDefault="007F23D3" w:rsidP="00A76980">
            <w:pPr>
              <w:jc w:val="right"/>
              <w:rPr>
                <w:rFonts w:ascii="Arial" w:eastAsia="MS Mincho" w:hAnsi="Arial"/>
                <w:b/>
                <w:smallCaps/>
                <w:sz w:val="16"/>
                <w:szCs w:val="16"/>
                <w:lang w:eastAsia="es-ES"/>
              </w:rPr>
            </w:pPr>
          </w:p>
        </w:tc>
      </w:tr>
      <w:tr w:rsidR="007F23D3" w:rsidRPr="00DC74CB" w14:paraId="1436707D" w14:textId="77777777" w:rsidTr="00DC74CB">
        <w:trPr>
          <w:trHeight w:val="620"/>
        </w:trPr>
        <w:tc>
          <w:tcPr>
            <w:tcW w:w="1042" w:type="dxa"/>
            <w:tcBorders>
              <w:top w:val="dotted" w:sz="4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5D51F1AB" w14:textId="77777777" w:rsidR="007F23D3" w:rsidRPr="00DC74CB" w:rsidRDefault="007F23D3" w:rsidP="00A76980">
            <w:pPr>
              <w:jc w:val="center"/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</w:pPr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>Gastos de Publicidad y Difusión (en su caso)</w:t>
            </w:r>
          </w:p>
        </w:tc>
        <w:tc>
          <w:tcPr>
            <w:tcW w:w="124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BB102C4" w14:textId="77777777" w:rsidR="007F23D3" w:rsidRPr="00DC74CB" w:rsidRDefault="007F23D3" w:rsidP="00A76980">
            <w:pPr>
              <w:jc w:val="center"/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</w:pPr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>Gastos de Alojam.to/ DIETAS (EN SU CASO)</w:t>
            </w:r>
          </w:p>
        </w:tc>
        <w:tc>
          <w:tcPr>
            <w:tcW w:w="1115" w:type="dxa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0C3E448" w14:textId="77777777" w:rsidR="007F23D3" w:rsidRPr="00DC74CB" w:rsidRDefault="007F23D3" w:rsidP="00A76980">
            <w:pPr>
              <w:jc w:val="center"/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</w:pPr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>GASTOS SEGURO Y TRANSPORTE (EN SU CASO)</w:t>
            </w:r>
          </w:p>
        </w:tc>
        <w:tc>
          <w:tcPr>
            <w:tcW w:w="1295" w:type="dxa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6197825" w14:textId="77777777" w:rsidR="007F23D3" w:rsidRPr="00DC74CB" w:rsidRDefault="007F23D3" w:rsidP="00A76980">
            <w:pPr>
              <w:jc w:val="center"/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</w:pPr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>GASTOS DE PRODUCCIÓN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23030E" w14:textId="77777777" w:rsidR="007F23D3" w:rsidRPr="00DC74CB" w:rsidRDefault="007F23D3" w:rsidP="00A76980">
            <w:pPr>
              <w:jc w:val="center"/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</w:pPr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>OTROS GASTOS  SUBVENCIONABLES</w:t>
            </w:r>
          </w:p>
        </w:tc>
        <w:tc>
          <w:tcPr>
            <w:tcW w:w="1257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14:paraId="7C38DADE" w14:textId="77777777" w:rsidR="007F23D3" w:rsidRPr="00DC74CB" w:rsidRDefault="007F23D3" w:rsidP="00A76980">
            <w:pPr>
              <w:jc w:val="center"/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</w:pPr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>Identificación del Acreedor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14:paraId="2C316BFD" w14:textId="77777777" w:rsidR="007F23D3" w:rsidRPr="00DC74CB" w:rsidRDefault="007F23D3" w:rsidP="00A76980">
            <w:pPr>
              <w:jc w:val="center"/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</w:pPr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>Documento que acredita el Gasto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14:paraId="7F088DC4" w14:textId="77777777" w:rsidR="007F23D3" w:rsidRPr="00DC74CB" w:rsidRDefault="007F23D3" w:rsidP="00A76980">
            <w:pPr>
              <w:jc w:val="center"/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</w:pPr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 xml:space="preserve">Núm. de </w:t>
            </w:r>
            <w:proofErr w:type="spellStart"/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>fra</w:t>
            </w:r>
            <w:proofErr w:type="spellEnd"/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 xml:space="preserve"> / recibí y Fecha 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14:paraId="063395A3" w14:textId="77777777" w:rsidR="007F23D3" w:rsidRPr="00DC74CB" w:rsidRDefault="007F23D3" w:rsidP="00A76980">
            <w:pPr>
              <w:jc w:val="center"/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</w:pPr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>Fecha de Pago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14:paraId="04004464" w14:textId="77777777" w:rsidR="007F23D3" w:rsidRPr="00DC74CB" w:rsidRDefault="007F23D3" w:rsidP="00A76980">
            <w:pPr>
              <w:jc w:val="center"/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</w:pPr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>Forma de Pago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808080" w:fill="C0C0C0"/>
            <w:vAlign w:val="center"/>
          </w:tcPr>
          <w:p w14:paraId="194C7052" w14:textId="77777777" w:rsidR="007F23D3" w:rsidRPr="00DC74CB" w:rsidRDefault="007F23D3" w:rsidP="00A76980">
            <w:pPr>
              <w:jc w:val="center"/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</w:pPr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>Aportación ICA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C0C0C0"/>
            <w:vAlign w:val="center"/>
          </w:tcPr>
          <w:p w14:paraId="247DB1EA" w14:textId="77777777" w:rsidR="007F23D3" w:rsidRPr="00DC74CB" w:rsidRDefault="007F23D3" w:rsidP="00A76980">
            <w:pPr>
              <w:jc w:val="center"/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</w:pPr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>Aportación otra/s Entidad/es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808080" w:fill="C0C0C0"/>
            <w:vAlign w:val="center"/>
          </w:tcPr>
          <w:p w14:paraId="051F135C" w14:textId="77777777" w:rsidR="007F23D3" w:rsidRPr="00DC74CB" w:rsidRDefault="007F23D3" w:rsidP="00A76980">
            <w:pPr>
              <w:jc w:val="center"/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</w:pPr>
            <w:r w:rsidRPr="00DC74CB">
              <w:rPr>
                <w:rFonts w:eastAsia="MS Mincho" w:cstheme="minorHAnsi"/>
                <w:b/>
                <w:smallCaps/>
                <w:sz w:val="18"/>
                <w:szCs w:val="18"/>
                <w:lang w:eastAsia="es-ES"/>
              </w:rPr>
              <w:t>Importe total del Gasto</w:t>
            </w:r>
          </w:p>
        </w:tc>
      </w:tr>
      <w:tr w:rsidR="007F23D3" w:rsidRPr="007F23D3" w14:paraId="455FBC24" w14:textId="77777777" w:rsidTr="00DC74CB">
        <w:trPr>
          <w:trHeight w:val="227"/>
        </w:trPr>
        <w:tc>
          <w:tcPr>
            <w:tcW w:w="10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862A81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permStart w:id="758716588" w:edGrp="everyone" w:colFirst="0" w:colLast="0"/>
            <w:permStart w:id="527246735" w:edGrp="everyone" w:colFirst="1" w:colLast="1"/>
            <w:permStart w:id="737432812" w:edGrp="everyone" w:colFirst="2" w:colLast="2"/>
            <w:permStart w:id="1367366767" w:edGrp="everyone" w:colFirst="3" w:colLast="3"/>
            <w:permStart w:id="966615100" w:edGrp="everyone" w:colFirst="4" w:colLast="4"/>
            <w:permStart w:id="340525412" w:edGrp="everyone" w:colFirst="5" w:colLast="5"/>
            <w:permStart w:id="938304790" w:edGrp="everyone" w:colFirst="6" w:colLast="6"/>
            <w:permStart w:id="2062631302" w:edGrp="everyone" w:colFirst="7" w:colLast="7"/>
            <w:permStart w:id="1618236046" w:edGrp="everyone" w:colFirst="8" w:colLast="8"/>
            <w:permStart w:id="442898827" w:edGrp="everyone" w:colFirst="9" w:colLast="9"/>
            <w:permStart w:id="945450536" w:edGrp="everyone" w:colFirst="10" w:colLast="10"/>
            <w:permStart w:id="154541514" w:edGrp="everyone" w:colFirst="11" w:colLast="11"/>
            <w:permStart w:id="387782984" w:edGrp="everyone" w:colFirst="12" w:colLast="12"/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14:paraId="41194817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15" w:type="dxa"/>
            <w:vMerge w:val="restart"/>
          </w:tcPr>
          <w:p w14:paraId="01EF8129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95" w:type="dxa"/>
            <w:vMerge w:val="restart"/>
          </w:tcPr>
          <w:p w14:paraId="5C3ABD76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83413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4A69DAA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F64CA6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E7728A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220A19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EA457D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6C788F2B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808080" w:fill="auto"/>
            <w:vAlign w:val="center"/>
          </w:tcPr>
          <w:p w14:paraId="68195EC1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3054EEF3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</w:tr>
      <w:permEnd w:id="758716588"/>
      <w:permEnd w:id="527246735"/>
      <w:permEnd w:id="737432812"/>
      <w:permEnd w:id="1367366767"/>
      <w:permEnd w:id="966615100"/>
      <w:permEnd w:id="340525412"/>
      <w:permEnd w:id="938304790"/>
      <w:permEnd w:id="2062631302"/>
      <w:permEnd w:id="1618236046"/>
      <w:permEnd w:id="442898827"/>
      <w:permEnd w:id="945450536"/>
      <w:permEnd w:id="154541514"/>
      <w:permEnd w:id="387782984"/>
      <w:tr w:rsidR="007F23D3" w:rsidRPr="007F23D3" w14:paraId="4A5672EE" w14:textId="77777777" w:rsidTr="00DC74CB">
        <w:trPr>
          <w:trHeight w:val="227"/>
        </w:trPr>
        <w:tc>
          <w:tcPr>
            <w:tcW w:w="10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C17F15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14:paraId="0E34FF7B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15" w:type="dxa"/>
            <w:vMerge/>
          </w:tcPr>
          <w:p w14:paraId="2239C3AA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95" w:type="dxa"/>
            <w:vMerge/>
          </w:tcPr>
          <w:p w14:paraId="1D140A2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D65941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14:paraId="4E2AD95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E0F0CA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825DD5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056962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CB7E4F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4DB96741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5CBAF830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0BD01F89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</w:tr>
      <w:tr w:rsidR="007F23D3" w:rsidRPr="007F23D3" w14:paraId="79BE2DA3" w14:textId="77777777" w:rsidTr="00DC74CB">
        <w:trPr>
          <w:trHeight w:val="227"/>
        </w:trPr>
        <w:tc>
          <w:tcPr>
            <w:tcW w:w="10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83FC16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permStart w:id="251162638" w:edGrp="everyone" w:colFirst="0" w:colLast="0"/>
            <w:permStart w:id="895319052" w:edGrp="everyone" w:colFirst="1" w:colLast="1"/>
            <w:permStart w:id="1169580633" w:edGrp="everyone" w:colFirst="2" w:colLast="2"/>
            <w:permStart w:id="2047871059" w:edGrp="everyone" w:colFirst="3" w:colLast="3"/>
            <w:permStart w:id="257430632" w:edGrp="everyone" w:colFirst="4" w:colLast="4"/>
            <w:permStart w:id="1804886595" w:edGrp="everyone" w:colFirst="5" w:colLast="5"/>
            <w:permStart w:id="192433367" w:edGrp="everyone" w:colFirst="6" w:colLast="6"/>
            <w:permStart w:id="500113019" w:edGrp="everyone" w:colFirst="7" w:colLast="7"/>
            <w:permStart w:id="2025934388" w:edGrp="everyone" w:colFirst="8" w:colLast="8"/>
            <w:permStart w:id="1530024553" w:edGrp="everyone" w:colFirst="9" w:colLast="9"/>
            <w:permStart w:id="1530218179" w:edGrp="everyone" w:colFirst="10" w:colLast="10"/>
            <w:permStart w:id="521747093" w:edGrp="everyone" w:colFirst="11" w:colLast="11"/>
            <w:permStart w:id="1061696523" w:edGrp="everyone" w:colFirst="12" w:colLast="12"/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14:paraId="6F6AB9D9" w14:textId="77777777" w:rsidR="007F23D3" w:rsidRPr="007F23D3" w:rsidRDefault="007F23D3" w:rsidP="00A76980">
            <w:pPr>
              <w:jc w:val="center"/>
              <w:rPr>
                <w:rFonts w:ascii="Cambria" w:eastAsia="MS Mincho" w:hAnsi="Cambria" w:cs="Arial"/>
                <w:sz w:val="16"/>
                <w:szCs w:val="16"/>
                <w:lang w:eastAsia="es-ES"/>
              </w:rPr>
            </w:pPr>
          </w:p>
        </w:tc>
        <w:tc>
          <w:tcPr>
            <w:tcW w:w="1115" w:type="dxa"/>
            <w:vMerge w:val="restart"/>
          </w:tcPr>
          <w:p w14:paraId="6C689C5C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95" w:type="dxa"/>
            <w:vMerge w:val="restart"/>
          </w:tcPr>
          <w:p w14:paraId="0443703C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35562F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5B381F3E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136305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CA73F5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6CF603D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ABBCA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53715139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  <w:p w14:paraId="3D45C987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808080" w:fill="auto"/>
            <w:vAlign w:val="center"/>
          </w:tcPr>
          <w:p w14:paraId="3951275F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79602D7E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</w:tr>
      <w:permEnd w:id="251162638"/>
      <w:permEnd w:id="895319052"/>
      <w:permEnd w:id="1169580633"/>
      <w:permEnd w:id="2047871059"/>
      <w:permEnd w:id="257430632"/>
      <w:permEnd w:id="1804886595"/>
      <w:permEnd w:id="192433367"/>
      <w:permEnd w:id="500113019"/>
      <w:permEnd w:id="2025934388"/>
      <w:permEnd w:id="1530024553"/>
      <w:permEnd w:id="1530218179"/>
      <w:permEnd w:id="521747093"/>
      <w:permEnd w:id="1061696523"/>
      <w:tr w:rsidR="007F23D3" w:rsidRPr="007F23D3" w14:paraId="3EB75B8B" w14:textId="77777777" w:rsidTr="00DC74CB">
        <w:trPr>
          <w:trHeight w:val="227"/>
        </w:trPr>
        <w:tc>
          <w:tcPr>
            <w:tcW w:w="10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E9B197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14:paraId="134EAC93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15" w:type="dxa"/>
            <w:vMerge/>
          </w:tcPr>
          <w:p w14:paraId="4C3F3827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95" w:type="dxa"/>
            <w:vMerge/>
          </w:tcPr>
          <w:p w14:paraId="305A0536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86C8AE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14:paraId="35CD6971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52F0AA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E770B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DBF6D7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99988F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297E6291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70982C7D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18EFB31F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</w:tr>
      <w:tr w:rsidR="007F23D3" w:rsidRPr="007F23D3" w14:paraId="6470D3BB" w14:textId="77777777" w:rsidTr="00DC74CB">
        <w:trPr>
          <w:trHeight w:val="227"/>
        </w:trPr>
        <w:tc>
          <w:tcPr>
            <w:tcW w:w="10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3FAE94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permStart w:id="1391288071" w:edGrp="everyone" w:colFirst="0" w:colLast="0"/>
            <w:permStart w:id="1300438830" w:edGrp="everyone" w:colFirst="1" w:colLast="1"/>
            <w:permStart w:id="160781267" w:edGrp="everyone" w:colFirst="2" w:colLast="2"/>
            <w:permStart w:id="1447641821" w:edGrp="everyone" w:colFirst="3" w:colLast="3"/>
            <w:permStart w:id="1699968420" w:edGrp="everyone" w:colFirst="4" w:colLast="4"/>
            <w:permStart w:id="1653174688" w:edGrp="everyone" w:colFirst="5" w:colLast="5"/>
            <w:permStart w:id="2141091470" w:edGrp="everyone" w:colFirst="6" w:colLast="6"/>
            <w:permStart w:id="1492199324" w:edGrp="everyone" w:colFirst="7" w:colLast="7"/>
            <w:permStart w:id="944590664" w:edGrp="everyone" w:colFirst="8" w:colLast="8"/>
            <w:permStart w:id="2037259451" w:edGrp="everyone" w:colFirst="9" w:colLast="9"/>
            <w:permStart w:id="1793340825" w:edGrp="everyone" w:colFirst="10" w:colLast="10"/>
            <w:permStart w:id="982808982" w:edGrp="everyone" w:colFirst="11" w:colLast="11"/>
            <w:permStart w:id="392067327" w:edGrp="everyone" w:colFirst="12" w:colLast="12"/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14:paraId="75191763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15" w:type="dxa"/>
            <w:vMerge w:val="restart"/>
          </w:tcPr>
          <w:p w14:paraId="5EA336EF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95" w:type="dxa"/>
            <w:vMerge w:val="restart"/>
          </w:tcPr>
          <w:p w14:paraId="367F6656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85C037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362BE90E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988737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882D9B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64A9156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B67E2A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4512D6A4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808080" w:fill="auto"/>
            <w:vAlign w:val="center"/>
          </w:tcPr>
          <w:p w14:paraId="7EC1330E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54D0AC5A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</w:tr>
      <w:permEnd w:id="1391288071"/>
      <w:permEnd w:id="1300438830"/>
      <w:permEnd w:id="160781267"/>
      <w:permEnd w:id="1447641821"/>
      <w:permEnd w:id="1699968420"/>
      <w:permEnd w:id="1653174688"/>
      <w:permEnd w:id="2141091470"/>
      <w:permEnd w:id="1492199324"/>
      <w:permEnd w:id="944590664"/>
      <w:permEnd w:id="2037259451"/>
      <w:permEnd w:id="1793340825"/>
      <w:permEnd w:id="982808982"/>
      <w:permEnd w:id="392067327"/>
      <w:tr w:rsidR="007F23D3" w:rsidRPr="007F23D3" w14:paraId="6F1FDEE8" w14:textId="77777777" w:rsidTr="00DC74CB">
        <w:trPr>
          <w:trHeight w:val="227"/>
        </w:trPr>
        <w:tc>
          <w:tcPr>
            <w:tcW w:w="10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77A15F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14:paraId="23769DB1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15" w:type="dxa"/>
            <w:vMerge/>
          </w:tcPr>
          <w:p w14:paraId="188C6386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95" w:type="dxa"/>
            <w:vMerge/>
          </w:tcPr>
          <w:p w14:paraId="5CD2C573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EDA85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14:paraId="645FEA1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A4886A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12215A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96412D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4F4021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1D5BF13B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6B422399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635C8324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</w:tr>
      <w:tr w:rsidR="007F23D3" w:rsidRPr="007F23D3" w14:paraId="070868B9" w14:textId="77777777" w:rsidTr="00DC74CB">
        <w:trPr>
          <w:trHeight w:val="227"/>
        </w:trPr>
        <w:tc>
          <w:tcPr>
            <w:tcW w:w="10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B75A86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permStart w:id="908861456" w:edGrp="everyone" w:colFirst="0" w:colLast="0"/>
            <w:permStart w:id="278553339" w:edGrp="everyone" w:colFirst="1" w:colLast="1"/>
            <w:permStart w:id="2097028864" w:edGrp="everyone" w:colFirst="2" w:colLast="2"/>
            <w:permStart w:id="1142055703" w:edGrp="everyone" w:colFirst="3" w:colLast="3"/>
            <w:permStart w:id="1601255706" w:edGrp="everyone" w:colFirst="4" w:colLast="4"/>
            <w:permStart w:id="1873233386" w:edGrp="everyone" w:colFirst="5" w:colLast="5"/>
            <w:permStart w:id="1646173" w:edGrp="everyone" w:colFirst="6" w:colLast="6"/>
            <w:permStart w:id="1794731001" w:edGrp="everyone" w:colFirst="7" w:colLast="7"/>
            <w:permStart w:id="1924017420" w:edGrp="everyone" w:colFirst="8" w:colLast="8"/>
            <w:permStart w:id="84691602" w:edGrp="everyone" w:colFirst="9" w:colLast="9"/>
            <w:permStart w:id="1658870432" w:edGrp="everyone" w:colFirst="10" w:colLast="10"/>
            <w:permStart w:id="1950379194" w:edGrp="everyone" w:colFirst="11" w:colLast="11"/>
            <w:permStart w:id="1274158216" w:edGrp="everyone" w:colFirst="12" w:colLast="12"/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14:paraId="7918A469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15" w:type="dxa"/>
            <w:vMerge w:val="restart"/>
          </w:tcPr>
          <w:p w14:paraId="41685943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95" w:type="dxa"/>
            <w:vMerge w:val="restart"/>
          </w:tcPr>
          <w:p w14:paraId="5B3548C3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35507C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665D713F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9CE73AD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87C00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FA0921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3D1E04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33B54FED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808080" w:fill="auto"/>
            <w:vAlign w:val="center"/>
          </w:tcPr>
          <w:p w14:paraId="4DC81415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0FB7536E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</w:tr>
      <w:tr w:rsidR="007F23D3" w:rsidRPr="007F23D3" w14:paraId="78893570" w14:textId="77777777" w:rsidTr="00DC74CB">
        <w:trPr>
          <w:trHeight w:val="70"/>
        </w:trPr>
        <w:tc>
          <w:tcPr>
            <w:tcW w:w="10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A638CD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permStart w:id="1618432414" w:edGrp="everyone" w:colFirst="11" w:colLast="11"/>
            <w:permEnd w:id="908861456"/>
            <w:permEnd w:id="278553339"/>
            <w:permEnd w:id="2097028864"/>
            <w:permEnd w:id="1142055703"/>
            <w:permEnd w:id="1601255706"/>
            <w:permEnd w:id="1873233386"/>
            <w:permEnd w:id="1646173"/>
            <w:permEnd w:id="1794731001"/>
            <w:permEnd w:id="1924017420"/>
            <w:permEnd w:id="84691602"/>
            <w:permEnd w:id="1658870432"/>
            <w:permEnd w:id="1950379194"/>
            <w:permEnd w:id="1274158216"/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14:paraId="4BDE0822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15" w:type="dxa"/>
            <w:vMerge/>
          </w:tcPr>
          <w:p w14:paraId="1FEADD44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95" w:type="dxa"/>
            <w:vMerge/>
          </w:tcPr>
          <w:p w14:paraId="1037362C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25FFDD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14:paraId="19D59EE0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3CA5D5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B2A78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D1ED5D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8BE445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59C122F3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6166B617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3C648D30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</w:tr>
      <w:tr w:rsidR="007F23D3" w:rsidRPr="007F23D3" w14:paraId="702A170A" w14:textId="77777777" w:rsidTr="00DC74CB">
        <w:trPr>
          <w:trHeight w:val="227"/>
        </w:trPr>
        <w:tc>
          <w:tcPr>
            <w:tcW w:w="10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D40312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permStart w:id="759199065" w:edGrp="everyone" w:colFirst="0" w:colLast="0"/>
            <w:permStart w:id="515386538" w:edGrp="everyone" w:colFirst="1" w:colLast="1"/>
            <w:permStart w:id="972960021" w:edGrp="everyone" w:colFirst="2" w:colLast="2"/>
            <w:permStart w:id="574885782" w:edGrp="everyone" w:colFirst="3" w:colLast="3"/>
            <w:permStart w:id="811810363" w:edGrp="everyone" w:colFirst="4" w:colLast="4"/>
            <w:permStart w:id="1995734580" w:edGrp="everyone" w:colFirst="5" w:colLast="5"/>
            <w:permStart w:id="350565356" w:edGrp="everyone" w:colFirst="6" w:colLast="6"/>
            <w:permStart w:id="51663830" w:edGrp="everyone" w:colFirst="7" w:colLast="7"/>
            <w:permStart w:id="341196390" w:edGrp="everyone" w:colFirst="8" w:colLast="8"/>
            <w:permStart w:id="789269272" w:edGrp="everyone" w:colFirst="9" w:colLast="9"/>
            <w:permStart w:id="730752664" w:edGrp="everyone" w:colFirst="10" w:colLast="10"/>
            <w:permStart w:id="1859593450" w:edGrp="everyone" w:colFirst="11" w:colLast="11"/>
            <w:permStart w:id="634850812" w:edGrp="everyone" w:colFirst="12" w:colLast="12"/>
            <w:permEnd w:id="1618432414"/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14:paraId="5A86AD44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15" w:type="dxa"/>
            <w:vMerge w:val="restart"/>
          </w:tcPr>
          <w:p w14:paraId="7BB200D6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95" w:type="dxa"/>
            <w:vMerge w:val="restart"/>
          </w:tcPr>
          <w:p w14:paraId="76D70A99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BE8F56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538DA48B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EE3B37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629B32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AE8D4DC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3AD3F6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28E26E9E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808080" w:fill="auto"/>
            <w:vAlign w:val="center"/>
          </w:tcPr>
          <w:p w14:paraId="11BA6C9B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37E53B8B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</w:tr>
      <w:tr w:rsidR="007F23D3" w:rsidRPr="007F23D3" w14:paraId="2623A5E6" w14:textId="77777777" w:rsidTr="00DC74CB">
        <w:trPr>
          <w:trHeight w:val="174"/>
        </w:trPr>
        <w:tc>
          <w:tcPr>
            <w:tcW w:w="10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C2C8C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permStart w:id="1387156694" w:edGrp="everyone" w:colFirst="11" w:colLast="11"/>
            <w:permEnd w:id="759199065"/>
            <w:permEnd w:id="515386538"/>
            <w:permEnd w:id="972960021"/>
            <w:permEnd w:id="574885782"/>
            <w:permEnd w:id="811810363"/>
            <w:permEnd w:id="1995734580"/>
            <w:permEnd w:id="350565356"/>
            <w:permEnd w:id="51663830"/>
            <w:permEnd w:id="341196390"/>
            <w:permEnd w:id="789269272"/>
            <w:permEnd w:id="730752664"/>
            <w:permEnd w:id="1859593450"/>
            <w:permEnd w:id="634850812"/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14:paraId="609D54BB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15" w:type="dxa"/>
            <w:vMerge/>
          </w:tcPr>
          <w:p w14:paraId="0EC86CFE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95" w:type="dxa"/>
            <w:vMerge/>
          </w:tcPr>
          <w:p w14:paraId="3A0A04B2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2F1E3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14:paraId="47E6676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19E7BB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DBE0CE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4BF9A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B56C10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1AFF66F9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531E2B08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4765C42C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</w:tr>
      <w:tr w:rsidR="007F23D3" w:rsidRPr="007F23D3" w14:paraId="564E0618" w14:textId="77777777" w:rsidTr="00DC74CB">
        <w:trPr>
          <w:trHeight w:val="227"/>
        </w:trPr>
        <w:tc>
          <w:tcPr>
            <w:tcW w:w="10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A04132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permStart w:id="1518539678" w:edGrp="everyone" w:colFirst="0" w:colLast="0"/>
            <w:permStart w:id="1051464029" w:edGrp="everyone" w:colFirst="1" w:colLast="1"/>
            <w:permStart w:id="1484853277" w:edGrp="everyone" w:colFirst="2" w:colLast="2"/>
            <w:permStart w:id="1560480440" w:edGrp="everyone" w:colFirst="3" w:colLast="3"/>
            <w:permStart w:id="1976336031" w:edGrp="everyone" w:colFirst="4" w:colLast="4"/>
            <w:permStart w:id="2128438525" w:edGrp="everyone" w:colFirst="5" w:colLast="5"/>
            <w:permStart w:id="1001670098" w:edGrp="everyone" w:colFirst="6" w:colLast="6"/>
            <w:permStart w:id="1349722929" w:edGrp="everyone" w:colFirst="7" w:colLast="7"/>
            <w:permStart w:id="488580258" w:edGrp="everyone" w:colFirst="8" w:colLast="8"/>
            <w:permStart w:id="1741708663" w:edGrp="everyone" w:colFirst="9" w:colLast="9"/>
            <w:permStart w:id="414736630" w:edGrp="everyone" w:colFirst="10" w:colLast="10"/>
            <w:permStart w:id="951190732" w:edGrp="everyone" w:colFirst="11" w:colLast="11"/>
            <w:permStart w:id="1045118861" w:edGrp="everyone" w:colFirst="12" w:colLast="12"/>
            <w:permEnd w:id="1387156694"/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14:paraId="5EF1F06E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15" w:type="dxa"/>
            <w:vMerge w:val="restart"/>
          </w:tcPr>
          <w:p w14:paraId="02A1A0EE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95" w:type="dxa"/>
            <w:vMerge w:val="restart"/>
          </w:tcPr>
          <w:p w14:paraId="0DA76C55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3B040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21BD8103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0B0A02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8BD83B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7F2F951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5386DF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0269E8F7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808080" w:fill="auto"/>
            <w:vAlign w:val="center"/>
          </w:tcPr>
          <w:p w14:paraId="341AF7F0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09A6927A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</w:tr>
      <w:tr w:rsidR="007F23D3" w:rsidRPr="007F23D3" w14:paraId="4AB8A988" w14:textId="77777777" w:rsidTr="00DC74CB">
        <w:trPr>
          <w:trHeight w:val="227"/>
        </w:trPr>
        <w:tc>
          <w:tcPr>
            <w:tcW w:w="10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4CB444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permStart w:id="98466383" w:edGrp="everyone" w:colFirst="11" w:colLast="11"/>
            <w:permEnd w:id="1518539678"/>
            <w:permEnd w:id="1051464029"/>
            <w:permEnd w:id="1484853277"/>
            <w:permEnd w:id="1560480440"/>
            <w:permEnd w:id="1976336031"/>
            <w:permEnd w:id="2128438525"/>
            <w:permEnd w:id="1001670098"/>
            <w:permEnd w:id="1349722929"/>
            <w:permEnd w:id="488580258"/>
            <w:permEnd w:id="1741708663"/>
            <w:permEnd w:id="414736630"/>
            <w:permEnd w:id="951190732"/>
            <w:permEnd w:id="1045118861"/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14:paraId="3BAC5D9C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15" w:type="dxa"/>
            <w:vMerge/>
          </w:tcPr>
          <w:p w14:paraId="5E8FF965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95" w:type="dxa"/>
            <w:vMerge/>
          </w:tcPr>
          <w:p w14:paraId="545F7BB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1A2E7D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14:paraId="7D7659C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5F4EE8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6300DC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24C4F3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A46DA1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300E7AAD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368519BD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2B3927CD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</w:tr>
      <w:tr w:rsidR="007F23D3" w:rsidRPr="007F23D3" w14:paraId="13EF9C0C" w14:textId="77777777" w:rsidTr="00DC74CB">
        <w:trPr>
          <w:trHeight w:val="227"/>
        </w:trPr>
        <w:tc>
          <w:tcPr>
            <w:tcW w:w="10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4C99E1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permStart w:id="139086248" w:edGrp="everyone" w:colFirst="0" w:colLast="0"/>
            <w:permStart w:id="385164804" w:edGrp="everyone" w:colFirst="1" w:colLast="1"/>
            <w:permStart w:id="1636657788" w:edGrp="everyone" w:colFirst="2" w:colLast="2"/>
            <w:permStart w:id="544684112" w:edGrp="everyone" w:colFirst="3" w:colLast="3"/>
            <w:permStart w:id="412228800" w:edGrp="everyone" w:colFirst="4" w:colLast="4"/>
            <w:permStart w:id="1790002583" w:edGrp="everyone" w:colFirst="5" w:colLast="5"/>
            <w:permStart w:id="303519166" w:edGrp="everyone" w:colFirst="6" w:colLast="6"/>
            <w:permStart w:id="653467587" w:edGrp="everyone" w:colFirst="7" w:colLast="7"/>
            <w:permStart w:id="1511815465" w:edGrp="everyone" w:colFirst="8" w:colLast="8"/>
            <w:permStart w:id="1875129836" w:edGrp="everyone" w:colFirst="9" w:colLast="9"/>
            <w:permStart w:id="1200818571" w:edGrp="everyone" w:colFirst="10" w:colLast="10"/>
            <w:permStart w:id="1430197154" w:edGrp="everyone" w:colFirst="11" w:colLast="11"/>
            <w:permStart w:id="1972709517" w:edGrp="everyone" w:colFirst="12" w:colLast="12"/>
            <w:permEnd w:id="98466383"/>
          </w:p>
        </w:tc>
        <w:tc>
          <w:tcPr>
            <w:tcW w:w="1245" w:type="dxa"/>
            <w:gridSpan w:val="2"/>
            <w:vMerge w:val="restart"/>
            <w:shd w:val="clear" w:color="auto" w:fill="auto"/>
            <w:vAlign w:val="center"/>
          </w:tcPr>
          <w:p w14:paraId="7AB80D8C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15" w:type="dxa"/>
            <w:vMerge w:val="restart"/>
          </w:tcPr>
          <w:p w14:paraId="01ECB8A3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95" w:type="dxa"/>
            <w:vMerge w:val="restart"/>
          </w:tcPr>
          <w:p w14:paraId="7173F398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54F8C6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3ED8735C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0CE6971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AFBF6F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4FE5AF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2B34AF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808080" w:fill="auto"/>
            <w:vAlign w:val="center"/>
          </w:tcPr>
          <w:p w14:paraId="4E90C356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808080" w:fill="auto"/>
            <w:vAlign w:val="center"/>
          </w:tcPr>
          <w:p w14:paraId="22A2A911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553CAE17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</w:tr>
      <w:permEnd w:id="139086248"/>
      <w:permEnd w:id="385164804"/>
      <w:permEnd w:id="1636657788"/>
      <w:permEnd w:id="544684112"/>
      <w:permEnd w:id="412228800"/>
      <w:permEnd w:id="1790002583"/>
      <w:permEnd w:id="303519166"/>
      <w:permEnd w:id="653467587"/>
      <w:permEnd w:id="1511815465"/>
      <w:permEnd w:id="1875129836"/>
      <w:permEnd w:id="1200818571"/>
      <w:permEnd w:id="1430197154"/>
      <w:permEnd w:id="1972709517"/>
      <w:tr w:rsidR="007F23D3" w:rsidRPr="007F23D3" w14:paraId="2B1A3F68" w14:textId="77777777" w:rsidTr="00DC74CB">
        <w:trPr>
          <w:trHeight w:val="227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423D37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4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33646A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15" w:type="dxa"/>
            <w:vMerge/>
            <w:tcBorders>
              <w:bottom w:val="single" w:sz="12" w:space="0" w:color="auto"/>
            </w:tcBorders>
          </w:tcPr>
          <w:p w14:paraId="709FEC87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95" w:type="dxa"/>
            <w:vMerge/>
            <w:tcBorders>
              <w:bottom w:val="single" w:sz="12" w:space="0" w:color="auto"/>
            </w:tcBorders>
          </w:tcPr>
          <w:p w14:paraId="4241F5D2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806003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F0546B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E35421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1F45DD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7FAE4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0BADE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563DBFC6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19F2E2B4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808080" w:fill="auto"/>
            <w:vAlign w:val="center"/>
          </w:tcPr>
          <w:p w14:paraId="15EFC9B7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</w:tr>
      <w:tr w:rsidR="007F23D3" w:rsidRPr="007F23D3" w14:paraId="34F09924" w14:textId="77777777" w:rsidTr="00DC74CB">
        <w:trPr>
          <w:trHeight w:val="458"/>
        </w:trPr>
        <w:tc>
          <w:tcPr>
            <w:tcW w:w="120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FFFFFF" w:fill="auto"/>
          </w:tcPr>
          <w:p w14:paraId="28FF4F07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permStart w:id="377690767" w:edGrp="everyone" w:colFirst="4" w:colLast="4"/>
            <w:permStart w:id="950033969" w:edGrp="everyone" w:colFirst="5" w:colLast="5"/>
            <w:permStart w:id="2100560208" w:edGrp="everyone" w:colFirst="6" w:colLast="6"/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FF" w:fill="auto"/>
          </w:tcPr>
          <w:p w14:paraId="658775A4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721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FFFFFF" w:fill="auto"/>
            <w:vAlign w:val="center"/>
          </w:tcPr>
          <w:p w14:paraId="18B8F3F7" w14:textId="77777777" w:rsidR="007F23D3" w:rsidRPr="007F23D3" w:rsidRDefault="007F23D3" w:rsidP="00A76980">
            <w:pPr>
              <w:jc w:val="center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0A7406FA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Arial" w:eastAsia="MS Mincho" w:hAnsi="Arial"/>
                <w:b/>
                <w:smallCaps/>
                <w:sz w:val="16"/>
                <w:szCs w:val="16"/>
                <w:lang w:eastAsia="es-ES"/>
              </w:rPr>
              <w:t>Totales por Concepto: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3C59CC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4DAAB2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C9A425C" w14:textId="77777777" w:rsidR="007F23D3" w:rsidRPr="007F23D3" w:rsidRDefault="007F23D3" w:rsidP="00A76980">
            <w:pPr>
              <w:jc w:val="right"/>
              <w:rPr>
                <w:rFonts w:ascii="Cambria" w:eastAsia="MS Mincho" w:hAnsi="Cambria"/>
                <w:sz w:val="16"/>
                <w:szCs w:val="16"/>
                <w:lang w:eastAsia="es-ES"/>
              </w:rPr>
            </w:pPr>
            <w:r w:rsidRPr="007F23D3">
              <w:rPr>
                <w:rFonts w:ascii="Cambria" w:eastAsia="MS Mincho" w:hAnsi="Cambria"/>
                <w:sz w:val="16"/>
                <w:szCs w:val="16"/>
                <w:lang w:eastAsia="es-ES"/>
              </w:rPr>
              <w:t>€</w:t>
            </w:r>
          </w:p>
        </w:tc>
      </w:tr>
      <w:permEnd w:id="377690767"/>
      <w:permEnd w:id="950033969"/>
      <w:permEnd w:id="2100560208"/>
    </w:tbl>
    <w:p w14:paraId="0D2FCC21" w14:textId="77777777" w:rsidR="007F23D3" w:rsidRPr="007F23D3" w:rsidRDefault="007F23D3" w:rsidP="007F23D3">
      <w:pPr>
        <w:spacing w:before="60"/>
        <w:rPr>
          <w:rFonts w:ascii="Arial" w:eastAsia="MS Mincho" w:hAnsi="Arial" w:cs="Arial"/>
          <w:sz w:val="16"/>
          <w:szCs w:val="16"/>
          <w:lang w:eastAsia="es-ES"/>
        </w:rPr>
      </w:pPr>
    </w:p>
    <w:p w14:paraId="7DB6BD7D" w14:textId="77777777" w:rsidR="007F23D3" w:rsidRPr="007F23D3" w:rsidRDefault="007F23D3" w:rsidP="007F23D3">
      <w:pPr>
        <w:spacing w:before="60"/>
        <w:jc w:val="center"/>
        <w:rPr>
          <w:rFonts w:ascii="Arial" w:eastAsia="MS Mincho" w:hAnsi="Arial" w:cs="Arial"/>
          <w:sz w:val="20"/>
          <w:szCs w:val="20"/>
          <w:lang w:eastAsia="es-ES"/>
        </w:rPr>
      </w:pPr>
      <w:r w:rsidRPr="007F23D3">
        <w:rPr>
          <w:rFonts w:ascii="Arial" w:eastAsia="MS Mincho" w:hAnsi="Arial" w:cs="Arial"/>
          <w:sz w:val="20"/>
          <w:szCs w:val="20"/>
          <w:lang w:eastAsia="es-ES"/>
        </w:rPr>
        <w:t>Con el fin de justificar la adecuada ejecución del gasto realizado y el fiel cumplimiento de la finalidad para la que fue concedida la AYUDA, se emite el presente certificado</w:t>
      </w:r>
    </w:p>
    <w:p w14:paraId="66906AC1" w14:textId="77777777" w:rsidR="007F23D3" w:rsidRPr="007F23D3" w:rsidRDefault="007F23D3" w:rsidP="007F23D3">
      <w:pPr>
        <w:spacing w:before="60"/>
        <w:rPr>
          <w:rFonts w:ascii="Arial" w:eastAsia="MS Mincho" w:hAnsi="Arial" w:cs="Arial"/>
          <w:sz w:val="20"/>
          <w:szCs w:val="20"/>
          <w:lang w:eastAsia="es-ES"/>
        </w:rPr>
      </w:pPr>
    </w:p>
    <w:p w14:paraId="4D5C622D" w14:textId="77777777" w:rsidR="007F23D3" w:rsidRPr="007F23D3" w:rsidRDefault="007F23D3" w:rsidP="007F23D3">
      <w:pPr>
        <w:spacing w:before="60"/>
        <w:rPr>
          <w:rFonts w:ascii="Arial" w:eastAsia="MS Mincho" w:hAnsi="Arial" w:cs="Arial"/>
          <w:sz w:val="20"/>
          <w:szCs w:val="20"/>
          <w:lang w:eastAsia="es-ES"/>
        </w:rPr>
      </w:pPr>
      <w:r w:rsidRPr="007F23D3">
        <w:rPr>
          <w:rFonts w:ascii="Arial" w:eastAsia="MS Mincho" w:hAnsi="Arial" w:cs="Arial"/>
          <w:sz w:val="20"/>
          <w:szCs w:val="20"/>
          <w:lang w:eastAsia="es-ES"/>
        </w:rPr>
        <w:t>Fecha:</w:t>
      </w:r>
      <w:r w:rsidRPr="007F23D3">
        <w:rPr>
          <w:rFonts w:ascii="Arial" w:eastAsia="MS Mincho" w:hAnsi="Arial" w:cs="Arial"/>
          <w:sz w:val="20"/>
          <w:szCs w:val="20"/>
          <w:lang w:eastAsia="es-ES"/>
        </w:rPr>
        <w:tab/>
      </w:r>
      <w:r w:rsidRPr="007F23D3">
        <w:rPr>
          <w:rFonts w:ascii="Arial" w:eastAsia="MS Mincho" w:hAnsi="Arial" w:cs="Arial"/>
          <w:sz w:val="20"/>
          <w:szCs w:val="20"/>
          <w:lang w:eastAsia="es-ES"/>
        </w:rPr>
        <w:tab/>
      </w:r>
      <w:r w:rsidRPr="007F23D3">
        <w:rPr>
          <w:rFonts w:ascii="Arial" w:eastAsia="MS Mincho" w:hAnsi="Arial" w:cs="Arial"/>
          <w:sz w:val="20"/>
          <w:szCs w:val="20"/>
          <w:lang w:eastAsia="es-ES"/>
        </w:rPr>
        <w:tab/>
        <w:t xml:space="preserve"> </w:t>
      </w:r>
      <w:r w:rsidRPr="007F23D3">
        <w:rPr>
          <w:rFonts w:ascii="Arial" w:eastAsia="MS Mincho" w:hAnsi="Arial" w:cs="Arial"/>
          <w:sz w:val="20"/>
          <w:szCs w:val="20"/>
          <w:lang w:eastAsia="es-ES"/>
        </w:rPr>
        <w:tab/>
        <w:t>Nombre y Apellidos:</w:t>
      </w:r>
      <w:r w:rsidRPr="007F23D3">
        <w:rPr>
          <w:rFonts w:ascii="Arial" w:eastAsia="MS Mincho" w:hAnsi="Arial" w:cs="Arial"/>
          <w:sz w:val="20"/>
          <w:szCs w:val="20"/>
          <w:lang w:eastAsia="es-ES"/>
        </w:rPr>
        <w:tab/>
      </w:r>
      <w:r w:rsidRPr="007F23D3">
        <w:rPr>
          <w:rFonts w:ascii="Arial" w:eastAsia="MS Mincho" w:hAnsi="Arial" w:cs="Arial"/>
          <w:sz w:val="20"/>
          <w:szCs w:val="20"/>
          <w:lang w:eastAsia="es-ES"/>
        </w:rPr>
        <w:tab/>
      </w:r>
      <w:r w:rsidRPr="007F23D3">
        <w:rPr>
          <w:rFonts w:ascii="Arial" w:eastAsia="MS Mincho" w:hAnsi="Arial" w:cs="Arial"/>
          <w:sz w:val="20"/>
          <w:szCs w:val="20"/>
          <w:lang w:eastAsia="es-ES"/>
        </w:rPr>
        <w:tab/>
      </w:r>
      <w:r w:rsidRPr="007F23D3">
        <w:rPr>
          <w:rFonts w:ascii="Arial" w:eastAsia="MS Mincho" w:hAnsi="Arial" w:cs="Arial"/>
          <w:sz w:val="20"/>
          <w:szCs w:val="20"/>
          <w:lang w:eastAsia="es-ES"/>
        </w:rPr>
        <w:tab/>
      </w:r>
      <w:r w:rsidRPr="007F23D3">
        <w:rPr>
          <w:rFonts w:ascii="Arial" w:eastAsia="MS Mincho" w:hAnsi="Arial" w:cs="Arial"/>
          <w:sz w:val="20"/>
          <w:szCs w:val="20"/>
          <w:lang w:eastAsia="es-ES"/>
        </w:rPr>
        <w:tab/>
      </w:r>
      <w:r w:rsidRPr="007F23D3">
        <w:rPr>
          <w:rFonts w:ascii="Arial" w:eastAsia="MS Mincho" w:hAnsi="Arial" w:cs="Arial"/>
          <w:sz w:val="20"/>
          <w:szCs w:val="20"/>
          <w:lang w:eastAsia="es-ES"/>
        </w:rPr>
        <w:tab/>
        <w:t xml:space="preserve">  </w:t>
      </w:r>
      <w:r w:rsidRPr="007F23D3">
        <w:rPr>
          <w:rFonts w:ascii="Arial" w:eastAsia="MS Mincho" w:hAnsi="Arial" w:cs="Arial"/>
          <w:sz w:val="20"/>
          <w:szCs w:val="20"/>
          <w:lang w:eastAsia="es-ES"/>
        </w:rPr>
        <w:tab/>
        <w:t>Firma:</w:t>
      </w:r>
    </w:p>
    <w:tbl>
      <w:tblPr>
        <w:tblW w:w="147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6628"/>
        <w:gridCol w:w="5377"/>
      </w:tblGrid>
      <w:tr w:rsidR="007F23D3" w:rsidRPr="007F23D3" w14:paraId="52078BFF" w14:textId="77777777" w:rsidTr="00A76980">
        <w:trPr>
          <w:trHeight w:val="511"/>
        </w:trPr>
        <w:tc>
          <w:tcPr>
            <w:tcW w:w="2762" w:type="dxa"/>
          </w:tcPr>
          <w:p w14:paraId="6C2F400C" w14:textId="77777777" w:rsidR="007F23D3" w:rsidRPr="007F23D3" w:rsidRDefault="007F23D3" w:rsidP="00A76980">
            <w:pPr>
              <w:spacing w:before="60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permStart w:id="1200060882" w:edGrp="everyone"/>
            <w:permEnd w:id="1200060882"/>
          </w:p>
        </w:tc>
        <w:tc>
          <w:tcPr>
            <w:tcW w:w="6628" w:type="dxa"/>
          </w:tcPr>
          <w:p w14:paraId="6BB8F52F" w14:textId="77777777" w:rsidR="007F23D3" w:rsidRPr="007F23D3" w:rsidRDefault="007F23D3" w:rsidP="00A76980">
            <w:pPr>
              <w:spacing w:before="60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permStart w:id="1407925130" w:edGrp="everyone"/>
            <w:permEnd w:id="1407925130"/>
          </w:p>
        </w:tc>
        <w:tc>
          <w:tcPr>
            <w:tcW w:w="5377" w:type="dxa"/>
          </w:tcPr>
          <w:p w14:paraId="31A2EA69" w14:textId="77777777" w:rsidR="007F23D3" w:rsidRPr="007F23D3" w:rsidRDefault="007F23D3" w:rsidP="00A76980">
            <w:pPr>
              <w:spacing w:before="60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permStart w:id="1979915021" w:edGrp="everyone"/>
            <w:permEnd w:id="1979915021"/>
          </w:p>
        </w:tc>
      </w:tr>
    </w:tbl>
    <w:p w14:paraId="069284EA" w14:textId="77777777" w:rsidR="007F23D3" w:rsidRPr="007F23D3" w:rsidRDefault="007F23D3" w:rsidP="007F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Arial" w:eastAsia="Times New Roman" w:hAnsi="Arial" w:cs="Arial"/>
          <w:sz w:val="20"/>
          <w:szCs w:val="20"/>
          <w:lang w:eastAsia="es-ES" w:bidi="x-none"/>
        </w:rPr>
      </w:pPr>
    </w:p>
    <w:p w14:paraId="479ED0E5" w14:textId="04B81532" w:rsidR="0019746C" w:rsidRDefault="0019746C"/>
    <w:sectPr w:rsidR="0019746C" w:rsidSect="007F23D3">
      <w:headerReference w:type="default" r:id="rId10"/>
      <w:pgSz w:w="16838" w:h="11906" w:orient="landscape"/>
      <w:pgMar w:top="1701" w:right="26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FCF4" w14:textId="77777777" w:rsidR="008F06D7" w:rsidRDefault="008F06D7" w:rsidP="0033118A">
      <w:pPr>
        <w:spacing w:after="0" w:line="240" w:lineRule="auto"/>
      </w:pPr>
      <w:r>
        <w:separator/>
      </w:r>
    </w:p>
  </w:endnote>
  <w:endnote w:type="continuationSeparator" w:id="0">
    <w:p w14:paraId="70299F63" w14:textId="77777777" w:rsidR="008F06D7" w:rsidRDefault="008F06D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0F5A" w14:textId="77777777" w:rsidR="008F06D7" w:rsidRDefault="008F06D7" w:rsidP="0033118A">
      <w:pPr>
        <w:spacing w:after="0" w:line="240" w:lineRule="auto"/>
      </w:pPr>
      <w:r>
        <w:separator/>
      </w:r>
    </w:p>
  </w:footnote>
  <w:footnote w:type="continuationSeparator" w:id="0">
    <w:p w14:paraId="2AC216E3" w14:textId="77777777" w:rsidR="008F06D7" w:rsidRDefault="008F06D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6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6018"/>
    </w:tblGrid>
    <w:tr w:rsidR="0033118A" w14:paraId="19C029FD" w14:textId="77777777" w:rsidTr="005F2F8E">
      <w:trPr>
        <w:cantSplit/>
        <w:trHeight w:hRule="exact" w:val="2608"/>
      </w:trPr>
      <w:tc>
        <w:tcPr>
          <w:tcW w:w="16018" w:type="dxa"/>
          <w:noWrap/>
        </w:tcPr>
        <w:p w14:paraId="09C9B20C" w14:textId="77777777" w:rsidR="0033118A" w:rsidRDefault="000A3A23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A101F05" wp14:editId="3C5D2912">
                <wp:extent cx="7858125" cy="1600200"/>
                <wp:effectExtent l="0" t="0" r="9525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8125" cy="16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178827" w14:textId="77777777"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091"/>
    <w:multiLevelType w:val="hybridMultilevel"/>
    <w:tmpl w:val="F87C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6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C4"/>
    <w:rsid w:val="00047D79"/>
    <w:rsid w:val="000A3A23"/>
    <w:rsid w:val="000A6CBE"/>
    <w:rsid w:val="000B4103"/>
    <w:rsid w:val="000F63D9"/>
    <w:rsid w:val="0013104E"/>
    <w:rsid w:val="001353E8"/>
    <w:rsid w:val="00145364"/>
    <w:rsid w:val="0019746C"/>
    <w:rsid w:val="001F6198"/>
    <w:rsid w:val="0020548E"/>
    <w:rsid w:val="00235B81"/>
    <w:rsid w:val="00244494"/>
    <w:rsid w:val="002C71E3"/>
    <w:rsid w:val="0033118A"/>
    <w:rsid w:val="00367362"/>
    <w:rsid w:val="003C26F0"/>
    <w:rsid w:val="004340A0"/>
    <w:rsid w:val="004E7DEE"/>
    <w:rsid w:val="005271AF"/>
    <w:rsid w:val="00546BB5"/>
    <w:rsid w:val="005F2F8E"/>
    <w:rsid w:val="00654D1C"/>
    <w:rsid w:val="00681F44"/>
    <w:rsid w:val="006E3224"/>
    <w:rsid w:val="00752411"/>
    <w:rsid w:val="007F23D3"/>
    <w:rsid w:val="00805E6D"/>
    <w:rsid w:val="008B55BB"/>
    <w:rsid w:val="008E3810"/>
    <w:rsid w:val="008F06D7"/>
    <w:rsid w:val="009D2E28"/>
    <w:rsid w:val="00A01ACF"/>
    <w:rsid w:val="00A441B7"/>
    <w:rsid w:val="00A9703E"/>
    <w:rsid w:val="00B012C4"/>
    <w:rsid w:val="00C44004"/>
    <w:rsid w:val="00CB394E"/>
    <w:rsid w:val="00D0196C"/>
    <w:rsid w:val="00DC74CB"/>
    <w:rsid w:val="00DD6624"/>
    <w:rsid w:val="00E31F1A"/>
    <w:rsid w:val="00F217D2"/>
    <w:rsid w:val="00F30AF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4A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1">
    <w:name w:val="Pie de página1"/>
    <w:rsid w:val="007F23D3"/>
    <w:pPr>
      <w:tabs>
        <w:tab w:val="center" w:pos="4252"/>
        <w:tab w:val="right" w:pos="8504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97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AppData\Local\Temp\4\Temp1_114706-02%20Consejer&#237;a%20de%20Presidencia,%20Turismo%20y%20Deportes%20(2).zip\02%20Consejer&#237;a%20de%20Presidencia,%20Turismo,%20Cultura,%20Juventud,%20Deportes%20y%20Portavoc&#237;a\CPTCJDP%20-%20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fdb77b70-5048-4f34-a983-2e26d013972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bf619d4e-58ed-4b7d-81b5-a93eb9114c9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09D45A-D182-4022-87A2-45894DB2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CPTCJDP - ICA.dotx</Template>
  <TotalTime>0</TotalTime>
  <Pages>3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2023-01-23T08:38:00Z</dcterms:created>
  <dcterms:modified xsi:type="dcterms:W3CDTF">2023-02-16T08:22:00Z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MediaServiceImageTags">
    <vt:lpwstr/>
  </property>
</Properties>
</file>